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94"/>
        <w:gridCol w:w="641"/>
        <w:gridCol w:w="912"/>
        <w:gridCol w:w="144"/>
        <w:gridCol w:w="439"/>
        <w:gridCol w:w="149"/>
        <w:gridCol w:w="788"/>
        <w:gridCol w:w="280"/>
        <w:gridCol w:w="988"/>
        <w:gridCol w:w="524"/>
        <w:gridCol w:w="516"/>
        <w:gridCol w:w="504"/>
        <w:gridCol w:w="505"/>
        <w:gridCol w:w="515"/>
        <w:gridCol w:w="170"/>
        <w:gridCol w:w="1"/>
        <w:gridCol w:w="676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9" w:hRule="atLeast"/>
        </w:trPr>
        <w:tc>
          <w:tcPr>
            <w:tcW w:w="223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7753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 xml:space="preserve">  </w:t>
            </w: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6"/>
                <w:szCs w:val="36"/>
                <w:lang w:val="en-US" w:eastAsia="zh-CN"/>
              </w:rPr>
              <w:t>2018年新疆网络安全知识技能竞团体赛报名表</w:t>
            </w:r>
            <w:bookmarkEnd w:id="0"/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7"/>
          <w:wAfter w:w="7753" w:type="dxa"/>
          <w:trHeight w:val="645" w:hRule="atLeast"/>
        </w:trPr>
        <w:tc>
          <w:tcPr>
            <w:tcW w:w="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-3175</wp:posOffset>
                      </wp:positionV>
                      <wp:extent cx="2567940" cy="372745"/>
                      <wp:effectExtent l="0" t="0" r="3810" b="825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56945" y="2649855"/>
                                <a:ext cx="25679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 w:val="0"/>
                                    <w:overflowPunct/>
                                    <w:topLinePunct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600" w:lineRule="exact"/>
                                    <w:ind w:left="0" w:leftChars="0" w:right="0" w:rightChars="0" w:firstLine="0" w:firstLineChars="0"/>
                                    <w:jc w:val="left"/>
                                    <w:textAlignment w:val="top"/>
                                    <w:outlineLvl w:val="9"/>
                                    <w:rPr>
                                      <w:rFonts w:hint="eastAsia" w:ascii="方正仿宋简体" w:hAnsi="方正仿宋简体" w:eastAsia="方正仿宋简体" w:cs="方正仿宋简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方正仿宋简体" w:hAnsi="方正仿宋简体" w:eastAsia="方正仿宋简体" w:cs="方正仿宋简体"/>
                                      <w:sz w:val="24"/>
                                      <w:szCs w:val="24"/>
                                      <w:lang w:eastAsia="zh-CN"/>
                                    </w:rPr>
                                    <w:t>单位名称：（加盖公章）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2pt;margin-top:-0.25pt;height:29.35pt;width:202.2pt;z-index:251659264;mso-width-relative:page;mso-height-relative:page;" fillcolor="#FFFFFF [3201]" filled="t" stroked="f" coordsize="21600,21600" o:gfxdata="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Lc/iNMAAAAHAQAADwAAAAAAAAABACAAAAAiAAAAZHJzL2Rv&#10;d25yZXYueG1sUEsBAhQAFAAAAAgAh07iQASf/eg/AgAATAQAAA4AAAAAAAAAAQAgAAAAIgEAAGRy&#10;cy9lMm9Eb2MueG1sUEsFBgAAAAAGAAYAWQEAANM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 w:leftChars="0" w:right="0" w:rightChars="0" w:firstLine="0" w:firstLineChars="0"/>
                              <w:jc w:val="left"/>
                              <w:textAlignment w:val="top"/>
                              <w:outlineLvl w:val="9"/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简体" w:hAnsi="方正仿宋简体" w:eastAsia="方正仿宋简体" w:cs="方正仿宋简体"/>
                                <w:sz w:val="24"/>
                                <w:szCs w:val="24"/>
                                <w:lang w:eastAsia="zh-CN"/>
                              </w:rPr>
                              <w:t>单位名称：（加盖公章）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765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队名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队员姓名</w:t>
            </w: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工作单位</w:t>
            </w: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600" w:hRule="atLeast"/>
        </w:trPr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left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7753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联系人：       联系电话：                      年  月  日</w:t>
            </w: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1"/>
        <w:rPr>
          <w:rFonts w:hint="default" w:ascii="Times New Roman" w:hAnsi="Times New Roman" w:eastAsia="方正仿宋简体" w:cs="Times New Roman"/>
          <w:spacing w:val="-10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1928" w:left="1531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5790" cy="2368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47.7pt;mso-position-horizontal:center;mso-position-horizontal-relative:margin;z-index:251660288;mso-width-relative:page;mso-height-relative:page;" filled="f" stroked="f" coordsize="21600,21600" o:gfxdata="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lM3y9MAAAADAQAADwAA&#10;AAAAAAABACAAAAAiAAAAZHJzL2Rvd25yZXYueG1sUEsBAhQAFAAAAAgAh07iQKxKm2obAgAAEwQA&#10;AA4AAAAAAAAAAQAgAAAAI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B44EC"/>
    <w:rsid w:val="044B44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2018-07-27T09:37:00Z</dcterms:created>
  <dc:creator>小崔1381120602</dc:creator>
  <cp:lastModifiedBy>小崔1381120602</cp:lastModifiedBy>
  <dcterms:modified xsi:type="dcterms:W3CDTF">2018-07-27T09:38:06Z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